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B" w:rsidRDefault="00C01A0B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wasla_banner_books_01.jpg" style="position:absolute;margin-left:163.8pt;margin-top:-.45pt;width:315pt;height:112.5pt;z-index:251655168;visibility:visible">
            <v:imagedata r:id="rId5" o:title=""/>
          </v:shape>
        </w:pict>
      </w:r>
      <w:r>
        <w:rPr>
          <w:noProof/>
          <w:lang w:val="en-AU" w:eastAsia="en-AU"/>
        </w:rPr>
        <w:pict>
          <v:shape id="Picture 1" o:spid="_x0000_s1027" type="#_x0000_t75" alt="wasla_logo_01.jpg" style="position:absolute;margin-left:1.5pt;margin-top:-.3pt;width:172.5pt;height:112.5pt;z-index:251656192;visibility:visible">
            <v:imagedata r:id="rId6" o:title=""/>
          </v:shape>
        </w:pict>
      </w: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pict>
          <v:rect id="_x0000_s1028" style="position:absolute;margin-left:380pt;margin-top:3.65pt;width:98.05pt;height:91.9pt;z-index:251660288;mso-wrap-edited:t;mso-wrap-distance-left:2.88pt;mso-wrap-distance-top:2.88pt;mso-wrap-distance-right:2.88pt;mso-wrap-distance-bottom:2.88pt" o:preferrelative="t" filled="f" stroked="f" strokecolor="#630" insetpen="t">
            <v:imagedata r:id="rId7" o:title="" chromakey="#fafafa"/>
            <v:shadow color="#e0d6cc"/>
            <v:path o:extrusionok="f"/>
            <o:lock v:ext="edit" aspectratio="t"/>
          </v:rect>
        </w:pict>
      </w:r>
    </w:p>
    <w:p w:rsidR="00C01A0B" w:rsidRDefault="00C01A0B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pict>
          <v:shape id="Picture 2" o:spid="_x0000_s1029" type="#_x0000_t75" alt="internet_clipart" style="position:absolute;margin-left:623.6pt;margin-top:124.7pt;width:153.05pt;height:143.25pt;z-index:251657216;visibility:visible;mso-wrap-distance-left:2.88pt;mso-wrap-distance-top:2.88pt;mso-wrap-distance-right:2.88pt;mso-wrap-distance-bottom:2.88pt" insetpen="t">
            <v:imagedata r:id="rId7" o:title="" chromakey="#fafafa"/>
          </v:shape>
        </w:pict>
      </w: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pict>
          <v:shape id="Picture 3" o:spid="_x0000_s1030" type="#_x0000_t75" alt="internet_clipart" style="position:absolute;margin-left:623.6pt;margin-top:124.7pt;width:153.05pt;height:143.25pt;z-index:251658240;visibility:visible;mso-wrap-distance-left:2.88pt;mso-wrap-distance-top:2.88pt;mso-wrap-distance-right:2.88pt;mso-wrap-distance-bottom:2.88pt" insetpen="t">
            <v:imagedata r:id="rId7" o:title="" chromakey="#fafafa"/>
          </v:shape>
        </w:pict>
      </w:r>
      <w:r>
        <w:rPr>
          <w:noProof/>
          <w:lang w:val="en-AU" w:eastAsia="en-AU"/>
        </w:rPr>
        <w:pict>
          <v:shape id="Picture 4" o:spid="_x0000_s1031" type="#_x0000_t75" alt="internet_clipart" style="position:absolute;margin-left:623.6pt;margin-top:124.7pt;width:153.05pt;height:143.25pt;z-index:251659264;visibility:visible;mso-wrap-distance-left:2.88pt;mso-wrap-distance-top:2.88pt;mso-wrap-distance-right:2.88pt;mso-wrap-distance-bottom:2.88pt" insetpen="t">
            <v:imagedata r:id="rId7" o:title="" chromakey="#fafafa"/>
          </v:shape>
        </w:pict>
      </w: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 w:rsidP="0051139B">
      <w:pPr>
        <w:jc w:val="center"/>
        <w:rPr>
          <w:rFonts w:ascii="Arial Rounded MT Bold" w:hAnsi="Arial Rounded MT Bold" w:cs="Arial Rounded MT Bold"/>
          <w:sz w:val="36"/>
          <w:szCs w:val="36"/>
          <w:lang w:val="en-AU"/>
        </w:rPr>
      </w:pPr>
      <w:r w:rsidRPr="0051139B">
        <w:rPr>
          <w:rFonts w:ascii="Arial Rounded MT Bold" w:hAnsi="Arial Rounded MT Bold" w:cs="Arial Rounded MT Bold"/>
          <w:sz w:val="36"/>
          <w:szCs w:val="36"/>
          <w:lang w:val="en-AU"/>
        </w:rPr>
        <w:t>Western Australian School Library Association</w:t>
      </w:r>
    </w:p>
    <w:p w:rsidR="00C01A0B" w:rsidRPr="00EF1433" w:rsidRDefault="00C01A0B" w:rsidP="0051139B">
      <w:pPr>
        <w:jc w:val="center"/>
        <w:rPr>
          <w:rFonts w:ascii="Arial Rounded MT Bold" w:hAnsi="Arial Rounded MT Bold" w:cs="Arial Rounded MT Bold"/>
          <w:sz w:val="28"/>
          <w:szCs w:val="28"/>
          <w:lang w:val="en-AU"/>
        </w:rPr>
      </w:pPr>
      <w:r w:rsidRPr="00EF1433">
        <w:rPr>
          <w:rFonts w:ascii="Arial Rounded MT Bold" w:hAnsi="Arial Rounded MT Bold" w:cs="Arial Rounded MT Bold"/>
          <w:sz w:val="28"/>
          <w:szCs w:val="28"/>
          <w:lang w:val="en-AU"/>
        </w:rPr>
        <w:t>Treasurer’s Monthly Report – Feb. 2011</w:t>
      </w:r>
    </w:p>
    <w:p w:rsidR="00C01A0B" w:rsidRPr="0029588A" w:rsidRDefault="00C01A0B" w:rsidP="0031432D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6"/>
      </w:tblGrid>
      <w:tr w:rsidR="00C01A0B">
        <w:tc>
          <w:tcPr>
            <w:tcW w:w="118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8 2011</w:t>
            </w:r>
          </w:p>
        </w:tc>
      </w:tr>
      <w:tr w:rsidR="00C01A0B">
        <w:tc>
          <w:tcPr>
            <w:tcW w:w="118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</w:tr>
      <w:tr w:rsidR="00C01A0B">
        <w:tc>
          <w:tcPr>
            <w:tcW w:w="118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 Baird</w:t>
            </w:r>
          </w:p>
        </w:tc>
      </w:tr>
    </w:tbl>
    <w:p w:rsidR="00C01A0B" w:rsidRDefault="00C01A0B" w:rsidP="0054278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21"/>
        <w:gridCol w:w="3285"/>
      </w:tblGrid>
      <w:tr w:rsidR="00C01A0B" w:rsidRPr="00542786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C01A0B" w:rsidRPr="009B13C0" w:rsidRDefault="00C01A0B" w:rsidP="00A85F6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13C0">
              <w:rPr>
                <w:rFonts w:ascii="Arial" w:hAnsi="Arial" w:cs="Arial"/>
                <w:sz w:val="20"/>
                <w:szCs w:val="20"/>
              </w:rPr>
              <w:t>Bank Statement to January 31 2011 - $23141.42</w:t>
            </w:r>
          </w:p>
          <w:p w:rsidR="00C01A0B" w:rsidRPr="009B13C0" w:rsidRDefault="00C01A0B" w:rsidP="00A85F6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13C0">
              <w:rPr>
                <w:rFonts w:ascii="Arial" w:hAnsi="Arial" w:cs="Arial"/>
                <w:sz w:val="20"/>
                <w:szCs w:val="20"/>
              </w:rPr>
              <w:t>Term Deposit to December 6 2010 - $27593.20</w:t>
            </w:r>
          </w:p>
          <w:p w:rsidR="00C01A0B" w:rsidRDefault="00C01A0B" w:rsidP="009B13C0">
            <w:pPr>
              <w:numPr>
                <w:ilvl w:val="1"/>
                <w:numId w:val="5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B13C0">
              <w:rPr>
                <w:rFonts w:ascii="Arial" w:hAnsi="Arial" w:cs="Arial"/>
                <w:sz w:val="18"/>
                <w:szCs w:val="18"/>
              </w:rPr>
              <w:t>I have discussed with the bank the options for increasing the amount of the term deposit, and there are 2 options. During the week of its next maturing – May 6 2011, or setting up another term deposit. Either way, one other (ie Barbara or Mary) will need to attend the bank at that time. In the diary.</w:t>
            </w:r>
          </w:p>
          <w:p w:rsidR="00C01A0B" w:rsidRPr="00A85F60" w:rsidRDefault="00C01A0B" w:rsidP="00EF1433">
            <w:pPr>
              <w:spacing w:before="80" w:after="80"/>
              <w:ind w:left="72"/>
              <w:rPr>
                <w:rFonts w:ascii="Arial" w:hAnsi="Arial" w:cs="Arial"/>
              </w:rPr>
            </w:pPr>
            <w:r w:rsidRPr="009B13C0">
              <w:rPr>
                <w:rFonts w:ascii="Arial" w:hAnsi="Arial" w:cs="Arial"/>
                <w:sz w:val="20"/>
                <w:szCs w:val="20"/>
              </w:rPr>
              <w:t>I discussed the credit card facility with the bank, and they have sent through documentation – Virtual Terminal, where once we have the credit card numbers, etc we can enter the data online. There will be fees attached to this, and I think we need to monitor. See separate documents.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C01A0B" w:rsidRPr="009B13C0" w:rsidRDefault="00C01A0B" w:rsidP="009B13C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13C0">
              <w:rPr>
                <w:rFonts w:ascii="Arial" w:hAnsi="Arial" w:cs="Arial"/>
                <w:sz w:val="20"/>
                <w:szCs w:val="20"/>
              </w:rPr>
              <w:t>Judy and I have met and gone through some of the processes required for the effectiveness and efficiency of our roles.</w:t>
            </w:r>
          </w:p>
          <w:p w:rsidR="00C01A0B" w:rsidRPr="00A85F60" w:rsidRDefault="00C01A0B" w:rsidP="009B13C0">
            <w:pPr>
              <w:spacing w:before="80" w:after="80"/>
              <w:ind w:left="72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921" w:type="dxa"/>
            <w:shd w:val="clear" w:color="000000" w:fill="auto"/>
          </w:tcPr>
          <w:p w:rsidR="00C01A0B" w:rsidRPr="009B13C0" w:rsidRDefault="00C01A0B" w:rsidP="009B13C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Payments made to IASL for MMuthiga as per last meeting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21" w:type="dxa"/>
            <w:shd w:val="clear" w:color="000000" w:fill="auto"/>
          </w:tcPr>
          <w:p w:rsidR="00C01A0B" w:rsidRDefault="00C01A0B" w:rsidP="009B13C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organizing for the books to be entered into MYOB. Should be set up in the next week.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VB</w:t>
            </w: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21" w:type="dxa"/>
            <w:shd w:val="clear" w:color="000000" w:fill="auto"/>
          </w:tcPr>
          <w:p w:rsidR="00C01A0B" w:rsidRDefault="00C01A0B" w:rsidP="009B13C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PTCWA Renewal for 2011 due. Membership $110 plus PLI $275 – total $385.00.</w:t>
            </w:r>
          </w:p>
          <w:p w:rsidR="00C01A0B" w:rsidRDefault="00C01A0B" w:rsidP="009B13C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 January payment?</w:t>
            </w:r>
          </w:p>
        </w:tc>
        <w:tc>
          <w:tcPr>
            <w:tcW w:w="3285" w:type="dxa"/>
            <w:shd w:val="clear" w:color="000000" w:fill="auto"/>
          </w:tcPr>
          <w:p w:rsidR="00C01A0B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C01A0B" w:rsidRDefault="00C01A0B" w:rsidP="0031432D">
      <w:pPr>
        <w:rPr>
          <w:sz w:val="16"/>
          <w:szCs w:val="16"/>
        </w:rPr>
      </w:pPr>
    </w:p>
    <w:p w:rsidR="00C01A0B" w:rsidRDefault="00C01A0B" w:rsidP="0031432D">
      <w:pPr>
        <w:rPr>
          <w:sz w:val="16"/>
          <w:szCs w:val="16"/>
        </w:rPr>
      </w:pPr>
    </w:p>
    <w:p w:rsidR="00C01A0B" w:rsidRDefault="00C01A0B" w:rsidP="0031432D">
      <w:pPr>
        <w:rPr>
          <w:sz w:val="16"/>
          <w:szCs w:val="16"/>
        </w:rPr>
      </w:pP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>Val Baird</w:t>
      </w: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>Treasurer</w:t>
      </w: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 xml:space="preserve">WASLA </w:t>
      </w: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>Feb 8 2011</w:t>
      </w:r>
    </w:p>
    <w:sectPr w:rsidR="00C01A0B" w:rsidRPr="00EF1433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1E"/>
    <w:rsid w:val="000178A0"/>
    <w:rsid w:val="000501A7"/>
    <w:rsid w:val="00071A9B"/>
    <w:rsid w:val="00080A79"/>
    <w:rsid w:val="001072B6"/>
    <w:rsid w:val="001227BD"/>
    <w:rsid w:val="001414C8"/>
    <w:rsid w:val="00154213"/>
    <w:rsid w:val="00156C80"/>
    <w:rsid w:val="001A6D0F"/>
    <w:rsid w:val="002204E3"/>
    <w:rsid w:val="00243E4C"/>
    <w:rsid w:val="002708BA"/>
    <w:rsid w:val="002867EC"/>
    <w:rsid w:val="0029588A"/>
    <w:rsid w:val="002D4BC9"/>
    <w:rsid w:val="002E6CFD"/>
    <w:rsid w:val="0031432D"/>
    <w:rsid w:val="0037743C"/>
    <w:rsid w:val="0038737B"/>
    <w:rsid w:val="003B3ED2"/>
    <w:rsid w:val="004A1FBC"/>
    <w:rsid w:val="004B4C95"/>
    <w:rsid w:val="0051139B"/>
    <w:rsid w:val="00542786"/>
    <w:rsid w:val="005635F0"/>
    <w:rsid w:val="00576E7C"/>
    <w:rsid w:val="00593969"/>
    <w:rsid w:val="00596C3D"/>
    <w:rsid w:val="005C5A36"/>
    <w:rsid w:val="00615DC8"/>
    <w:rsid w:val="00664693"/>
    <w:rsid w:val="0068699C"/>
    <w:rsid w:val="006B64D3"/>
    <w:rsid w:val="006B6D3B"/>
    <w:rsid w:val="007B7D8B"/>
    <w:rsid w:val="00817624"/>
    <w:rsid w:val="00842401"/>
    <w:rsid w:val="00954432"/>
    <w:rsid w:val="00960918"/>
    <w:rsid w:val="009628CF"/>
    <w:rsid w:val="009B13C0"/>
    <w:rsid w:val="009E785F"/>
    <w:rsid w:val="00A51162"/>
    <w:rsid w:val="00A557A7"/>
    <w:rsid w:val="00A82021"/>
    <w:rsid w:val="00A85F60"/>
    <w:rsid w:val="00B2741E"/>
    <w:rsid w:val="00B466AF"/>
    <w:rsid w:val="00B47014"/>
    <w:rsid w:val="00BC00EB"/>
    <w:rsid w:val="00C01A0B"/>
    <w:rsid w:val="00C10486"/>
    <w:rsid w:val="00C902D0"/>
    <w:rsid w:val="00C93ABD"/>
    <w:rsid w:val="00CC5CD5"/>
    <w:rsid w:val="00D56C5C"/>
    <w:rsid w:val="00D84476"/>
    <w:rsid w:val="00D902AC"/>
    <w:rsid w:val="00DA57B8"/>
    <w:rsid w:val="00DD0001"/>
    <w:rsid w:val="00E601E3"/>
    <w:rsid w:val="00ED4B77"/>
    <w:rsid w:val="00EF1433"/>
    <w:rsid w:val="00F23EA7"/>
    <w:rsid w:val="00F501B3"/>
    <w:rsid w:val="00F6084B"/>
    <w:rsid w:val="00F91C0C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071A9B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71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71A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7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7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7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7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7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1A9B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71A9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71A9B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71A9B"/>
  </w:style>
  <w:style w:type="paragraph" w:styleId="ListParagraph">
    <w:name w:val="List Paragraph"/>
    <w:basedOn w:val="Normal"/>
    <w:uiPriority w:val="99"/>
    <w:qFormat/>
    <w:rsid w:val="00071A9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71A9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71A9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71A9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6CF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1095</Characters>
  <Application>Microsoft Office Outlook</Application>
  <DocSecurity>0</DocSecurity>
  <Lines>0</Lines>
  <Paragraphs>0</Paragraphs>
  <ScaleCrop>false</ScaleCrop>
  <Company>St Stephen's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Val</cp:lastModifiedBy>
  <cp:revision>3</cp:revision>
  <cp:lastPrinted>2011-02-07T14:04:00Z</cp:lastPrinted>
  <dcterms:created xsi:type="dcterms:W3CDTF">2011-02-07T14:04:00Z</dcterms:created>
  <dcterms:modified xsi:type="dcterms:W3CDTF">2011-02-07T14:09:00Z</dcterms:modified>
</cp:coreProperties>
</file>